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81F6" w14:textId="0F23FCD4" w:rsidR="00604ECA" w:rsidRPr="00604ECA" w:rsidRDefault="00604ECA" w:rsidP="00F82381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 w:rsidRPr="00604ECA">
        <w:rPr>
          <w:b/>
          <w:bCs/>
          <w:sz w:val="28"/>
          <w:szCs w:val="28"/>
          <w:lang w:val="en-US"/>
        </w:rPr>
        <w:t xml:space="preserve">CAPAS Lecture Series </w:t>
      </w:r>
      <w:r>
        <w:rPr>
          <w:b/>
          <w:bCs/>
          <w:sz w:val="28"/>
          <w:szCs w:val="28"/>
          <w:lang w:val="en-US"/>
        </w:rPr>
        <w:t>Winter</w:t>
      </w:r>
      <w:r w:rsidRPr="00604ECA">
        <w:rPr>
          <w:b/>
          <w:bCs/>
          <w:sz w:val="28"/>
          <w:szCs w:val="28"/>
          <w:lang w:val="en-US"/>
        </w:rPr>
        <w:t xml:space="preserve"> Term 2023</w:t>
      </w:r>
      <w:r>
        <w:rPr>
          <w:b/>
          <w:bCs/>
          <w:sz w:val="28"/>
          <w:szCs w:val="28"/>
          <w:lang w:val="en-US"/>
        </w:rPr>
        <w:t>/24</w:t>
      </w:r>
      <w:r w:rsidRPr="00604ECA">
        <w:rPr>
          <w:b/>
          <w:bCs/>
          <w:sz w:val="28"/>
          <w:szCs w:val="28"/>
          <w:lang w:val="en-US"/>
        </w:rPr>
        <w:t xml:space="preserve">: Course Requirements </w:t>
      </w:r>
    </w:p>
    <w:p w14:paraId="6A5F2722" w14:textId="77777777" w:rsidR="00604ECA" w:rsidRP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0D587C75" w14:textId="77777777" w:rsid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234B7337" w14:textId="163B9377" w:rsidR="00604ECA" w:rsidRDefault="00970DFD" w:rsidP="00F82381">
      <w:pPr>
        <w:pStyle w:val="Default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Students</w:t>
      </w:r>
      <w:r w:rsidR="00921327">
        <w:rPr>
          <w:sz w:val="22"/>
          <w:szCs w:val="22"/>
          <w:lang w:val="en-US"/>
        </w:rPr>
        <w:t xml:space="preserve"> can earn up to 3 credit points depending on the specific course requirements of </w:t>
      </w:r>
      <w:r>
        <w:rPr>
          <w:sz w:val="22"/>
          <w:szCs w:val="22"/>
          <w:lang w:val="en-US"/>
        </w:rPr>
        <w:t>their</w:t>
      </w:r>
      <w:r w:rsidR="00921327">
        <w:rPr>
          <w:sz w:val="22"/>
          <w:szCs w:val="22"/>
          <w:lang w:val="en-US"/>
        </w:rPr>
        <w:t xml:space="preserve"> individual</w:t>
      </w:r>
      <w:r w:rsidR="00F97CB4">
        <w:rPr>
          <w:sz w:val="22"/>
          <w:szCs w:val="22"/>
          <w:lang w:val="en-US"/>
        </w:rPr>
        <w:t xml:space="preserve"> programs</w:t>
      </w:r>
      <w:r w:rsidR="00604ECA" w:rsidRPr="00604ECA">
        <w:rPr>
          <w:sz w:val="22"/>
          <w:szCs w:val="22"/>
          <w:lang w:val="en-US"/>
        </w:rPr>
        <w:t xml:space="preserve">: </w:t>
      </w:r>
    </w:p>
    <w:p w14:paraId="24213207" w14:textId="77777777" w:rsidR="00604ECA" w:rsidRP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208FBFE0" w14:textId="622F6B3A" w:rsidR="00604ECA" w:rsidRP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604ECA">
        <w:rPr>
          <w:sz w:val="22"/>
          <w:szCs w:val="22"/>
          <w:lang w:val="en-US"/>
        </w:rPr>
        <w:t xml:space="preserve">• </w:t>
      </w:r>
      <w:r>
        <w:rPr>
          <w:sz w:val="22"/>
          <w:szCs w:val="22"/>
          <w:lang w:val="en-US"/>
        </w:rPr>
        <w:t xml:space="preserve">1 credit point </w:t>
      </w:r>
      <w:r w:rsidRPr="00604ECA">
        <w:rPr>
          <w:sz w:val="22"/>
          <w:szCs w:val="22"/>
          <w:lang w:val="en-US"/>
        </w:rPr>
        <w:t>(not graded)</w:t>
      </w:r>
      <w:r>
        <w:rPr>
          <w:sz w:val="22"/>
          <w:szCs w:val="22"/>
          <w:lang w:val="en-US"/>
        </w:rPr>
        <w:t xml:space="preserve">: </w:t>
      </w:r>
      <w:r w:rsidR="00F97CB4">
        <w:rPr>
          <w:sz w:val="22"/>
          <w:szCs w:val="22"/>
          <w:lang w:val="en-US"/>
        </w:rPr>
        <w:t xml:space="preserve">students can earn 1 credit point by </w:t>
      </w:r>
      <w:r w:rsidRPr="00604ECA">
        <w:rPr>
          <w:sz w:val="22"/>
          <w:szCs w:val="22"/>
          <w:lang w:val="en-US"/>
        </w:rPr>
        <w:t>attend</w:t>
      </w:r>
      <w:r w:rsidR="00F97CB4">
        <w:rPr>
          <w:sz w:val="22"/>
          <w:szCs w:val="22"/>
          <w:lang w:val="en-US"/>
        </w:rPr>
        <w:t>ing the lecture series</w:t>
      </w:r>
      <w:r w:rsidRPr="007F174E">
        <w:rPr>
          <w:b/>
          <w:bCs/>
          <w:sz w:val="22"/>
          <w:szCs w:val="22"/>
          <w:lang w:val="en-US"/>
        </w:rPr>
        <w:t>*</w:t>
      </w:r>
      <w:r w:rsidRPr="00604ECA">
        <w:rPr>
          <w:sz w:val="22"/>
          <w:szCs w:val="22"/>
          <w:lang w:val="en-US"/>
        </w:rPr>
        <w:t xml:space="preserve"> </w:t>
      </w:r>
    </w:p>
    <w:p w14:paraId="5720B38D" w14:textId="42C360BE" w:rsidR="00F97CB4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604ECA">
        <w:rPr>
          <w:sz w:val="22"/>
          <w:szCs w:val="22"/>
          <w:lang w:val="en-US"/>
        </w:rPr>
        <w:t xml:space="preserve">• </w:t>
      </w:r>
      <w:r>
        <w:rPr>
          <w:sz w:val="22"/>
          <w:szCs w:val="22"/>
          <w:lang w:val="en-US"/>
        </w:rPr>
        <w:t xml:space="preserve">2 credit points: </w:t>
      </w:r>
      <w:r w:rsidR="00F97CB4">
        <w:rPr>
          <w:sz w:val="22"/>
          <w:szCs w:val="22"/>
          <w:lang w:val="en-US"/>
        </w:rPr>
        <w:t xml:space="preserve">students can earn 2 credit points by submitting an essay** and attending </w:t>
      </w:r>
      <w:r>
        <w:rPr>
          <w:sz w:val="22"/>
          <w:szCs w:val="22"/>
          <w:lang w:val="en-US"/>
        </w:rPr>
        <w:t>r</w:t>
      </w:r>
      <w:r w:rsidRPr="00604ECA">
        <w:rPr>
          <w:sz w:val="22"/>
          <w:szCs w:val="22"/>
          <w:lang w:val="en-US"/>
        </w:rPr>
        <w:t>egular</w:t>
      </w:r>
      <w:r w:rsidR="00F97CB4">
        <w:rPr>
          <w:sz w:val="22"/>
          <w:szCs w:val="22"/>
          <w:lang w:val="en-US"/>
        </w:rPr>
        <w:t>ly. The word</w:t>
      </w:r>
      <w:r w:rsidR="00F3056A">
        <w:rPr>
          <w:sz w:val="22"/>
          <w:szCs w:val="22"/>
          <w:lang w:val="en-US"/>
        </w:rPr>
        <w:t xml:space="preserve"> </w:t>
      </w:r>
      <w:r w:rsidR="00F97CB4">
        <w:rPr>
          <w:sz w:val="22"/>
          <w:szCs w:val="22"/>
          <w:lang w:val="en-US"/>
        </w:rPr>
        <w:t xml:space="preserve">count of the essay is between 2.000 and 2.500 words (approx. 5 pages). Please see further essay requirements below. </w:t>
      </w:r>
    </w:p>
    <w:p w14:paraId="67683FC0" w14:textId="5C63412C" w:rsid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604ECA">
        <w:rPr>
          <w:sz w:val="22"/>
          <w:szCs w:val="22"/>
          <w:lang w:val="en-US"/>
        </w:rPr>
        <w:t xml:space="preserve">• </w:t>
      </w:r>
      <w:r>
        <w:rPr>
          <w:sz w:val="22"/>
          <w:szCs w:val="22"/>
          <w:lang w:val="en-US"/>
        </w:rPr>
        <w:t xml:space="preserve">3 credit points: </w:t>
      </w:r>
      <w:r w:rsidR="00F97CB4">
        <w:rPr>
          <w:sz w:val="22"/>
          <w:szCs w:val="22"/>
          <w:lang w:val="en-US"/>
        </w:rPr>
        <w:t>students can earn 3 credit points by submitting an essay** and attending r</w:t>
      </w:r>
      <w:r w:rsidR="00F97CB4" w:rsidRPr="00604ECA">
        <w:rPr>
          <w:sz w:val="22"/>
          <w:szCs w:val="22"/>
          <w:lang w:val="en-US"/>
        </w:rPr>
        <w:t>egular</w:t>
      </w:r>
      <w:r w:rsidR="00F97CB4">
        <w:rPr>
          <w:sz w:val="22"/>
          <w:szCs w:val="22"/>
          <w:lang w:val="en-US"/>
        </w:rPr>
        <w:t>ly. The word</w:t>
      </w:r>
      <w:r w:rsidR="00F3056A">
        <w:rPr>
          <w:sz w:val="22"/>
          <w:szCs w:val="22"/>
          <w:lang w:val="en-US"/>
        </w:rPr>
        <w:t xml:space="preserve"> </w:t>
      </w:r>
      <w:r w:rsidR="00F97CB4">
        <w:rPr>
          <w:sz w:val="22"/>
          <w:szCs w:val="22"/>
          <w:lang w:val="en-US"/>
        </w:rPr>
        <w:t xml:space="preserve">count of the essay is between 3.000 and 3.500 words (approx. 8 pages). </w:t>
      </w:r>
    </w:p>
    <w:p w14:paraId="6E105E1B" w14:textId="77777777" w:rsidR="00F97CB4" w:rsidRDefault="00F97CB4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21F18510" w14:textId="3F51DE21" w:rsidR="00604ECA" w:rsidRP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604ECA">
        <w:rPr>
          <w:b/>
          <w:bCs/>
          <w:sz w:val="22"/>
          <w:szCs w:val="22"/>
          <w:lang w:val="en-US"/>
        </w:rPr>
        <w:t>*</w:t>
      </w:r>
      <w:r>
        <w:rPr>
          <w:b/>
          <w:bCs/>
          <w:sz w:val="22"/>
          <w:szCs w:val="22"/>
          <w:lang w:val="en-US"/>
        </w:rPr>
        <w:t xml:space="preserve"> </w:t>
      </w:r>
      <w:r w:rsidR="00F97CB4">
        <w:rPr>
          <w:b/>
          <w:bCs/>
          <w:sz w:val="22"/>
          <w:szCs w:val="22"/>
          <w:lang w:val="en-US"/>
        </w:rPr>
        <w:t>A</w:t>
      </w:r>
      <w:r w:rsidRPr="00604ECA">
        <w:rPr>
          <w:b/>
          <w:bCs/>
          <w:sz w:val="22"/>
          <w:szCs w:val="22"/>
          <w:lang w:val="en-US"/>
        </w:rPr>
        <w:t>ttendance</w:t>
      </w:r>
      <w:r w:rsidR="00F97CB4">
        <w:rPr>
          <w:b/>
          <w:bCs/>
          <w:sz w:val="22"/>
          <w:szCs w:val="22"/>
          <w:lang w:val="en-US"/>
        </w:rPr>
        <w:t xml:space="preserve"> requirement</w:t>
      </w:r>
      <w:r w:rsidRPr="00604ECA">
        <w:rPr>
          <w:sz w:val="22"/>
          <w:szCs w:val="22"/>
          <w:lang w:val="en-US"/>
        </w:rPr>
        <w:t xml:space="preserve">: </w:t>
      </w:r>
      <w:r w:rsidR="00970DFD">
        <w:rPr>
          <w:sz w:val="22"/>
          <w:szCs w:val="22"/>
          <w:lang w:val="en-US"/>
        </w:rPr>
        <w:t>Students</w:t>
      </w:r>
      <w:r w:rsidRPr="00604ECA">
        <w:rPr>
          <w:sz w:val="22"/>
          <w:szCs w:val="22"/>
          <w:lang w:val="en-US"/>
        </w:rPr>
        <w:t xml:space="preserve"> </w:t>
      </w:r>
      <w:r w:rsidR="00F97CB4">
        <w:rPr>
          <w:sz w:val="22"/>
          <w:szCs w:val="22"/>
          <w:lang w:val="en-US"/>
        </w:rPr>
        <w:t>may</w:t>
      </w:r>
      <w:r w:rsidRPr="00604ECA">
        <w:rPr>
          <w:sz w:val="22"/>
          <w:szCs w:val="22"/>
          <w:lang w:val="en-US"/>
        </w:rPr>
        <w:t xml:space="preserve"> </w:t>
      </w:r>
      <w:r w:rsidR="00F97CB4">
        <w:rPr>
          <w:sz w:val="22"/>
          <w:szCs w:val="22"/>
          <w:lang w:val="en-US"/>
        </w:rPr>
        <w:t>not miss more than</w:t>
      </w:r>
      <w:r w:rsidRPr="00604ECA">
        <w:rPr>
          <w:sz w:val="22"/>
          <w:szCs w:val="22"/>
          <w:lang w:val="en-US"/>
        </w:rPr>
        <w:t xml:space="preserve"> two sessions</w:t>
      </w:r>
      <w:r>
        <w:rPr>
          <w:sz w:val="22"/>
          <w:szCs w:val="22"/>
          <w:lang w:val="en-US"/>
        </w:rPr>
        <w:t>.</w:t>
      </w:r>
      <w:r w:rsidRPr="00604E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Please sign the </w:t>
      </w:r>
      <w:r w:rsidRPr="00604ECA">
        <w:rPr>
          <w:sz w:val="22"/>
          <w:szCs w:val="22"/>
          <w:lang w:val="en-US"/>
        </w:rPr>
        <w:t>attendance list</w:t>
      </w:r>
      <w:r>
        <w:rPr>
          <w:sz w:val="22"/>
          <w:szCs w:val="22"/>
          <w:lang w:val="en-US"/>
        </w:rPr>
        <w:t xml:space="preserve"> </w:t>
      </w:r>
      <w:r w:rsidR="00F3056A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>each session.</w:t>
      </w:r>
    </w:p>
    <w:p w14:paraId="71FE6594" w14:textId="77777777" w:rsidR="00604ECA" w:rsidRDefault="00604ECA" w:rsidP="00F82381">
      <w:pPr>
        <w:pStyle w:val="Default"/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1DF0711E" w14:textId="7927035C" w:rsidR="007F174E" w:rsidRDefault="00F97CB4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**E</w:t>
      </w:r>
      <w:r w:rsidR="00604ECA" w:rsidRPr="00604ECA">
        <w:rPr>
          <w:b/>
          <w:bCs/>
          <w:sz w:val="22"/>
          <w:szCs w:val="22"/>
          <w:lang w:val="en-US"/>
        </w:rPr>
        <w:t>ssay</w:t>
      </w:r>
      <w:r w:rsidR="00604ECA" w:rsidRPr="00604ECA">
        <w:rPr>
          <w:sz w:val="22"/>
          <w:szCs w:val="22"/>
          <w:lang w:val="en-US"/>
        </w:rPr>
        <w:t xml:space="preserve">: </w:t>
      </w:r>
    </w:p>
    <w:p w14:paraId="52873638" w14:textId="2576707D" w:rsidR="007B24C7" w:rsidRDefault="00F97CB4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graded essays are not a summary of a lecture</w:t>
      </w:r>
      <w:r w:rsidR="00F3056A">
        <w:rPr>
          <w:sz w:val="22"/>
          <w:szCs w:val="22"/>
          <w:lang w:val="en-US"/>
        </w:rPr>
        <w:t xml:space="preserve"> but a specific type of academic writing</w:t>
      </w:r>
      <w:r>
        <w:rPr>
          <w:sz w:val="22"/>
          <w:szCs w:val="22"/>
          <w:lang w:val="en-US"/>
        </w:rPr>
        <w:t xml:space="preserve"> </w:t>
      </w:r>
      <w:r w:rsidR="00604ECA" w:rsidRPr="00604ECA">
        <w:rPr>
          <w:sz w:val="22"/>
          <w:szCs w:val="22"/>
          <w:lang w:val="en-US"/>
        </w:rPr>
        <w:t xml:space="preserve">in which you </w:t>
      </w:r>
      <w:r w:rsidR="00BC73CC">
        <w:rPr>
          <w:sz w:val="22"/>
          <w:szCs w:val="22"/>
          <w:lang w:val="en-US"/>
        </w:rPr>
        <w:t>discuss</w:t>
      </w:r>
      <w:r w:rsidR="00604ECA" w:rsidRPr="00604ECA">
        <w:rPr>
          <w:sz w:val="22"/>
          <w:szCs w:val="22"/>
          <w:lang w:val="en-US"/>
        </w:rPr>
        <w:t xml:space="preserve"> a particular question or problem. </w:t>
      </w:r>
      <w:r w:rsidR="00970DFD">
        <w:rPr>
          <w:sz w:val="22"/>
          <w:szCs w:val="22"/>
          <w:lang w:val="en-US"/>
        </w:rPr>
        <w:t xml:space="preserve">The argument of an academic essay </w:t>
      </w:r>
      <w:r>
        <w:rPr>
          <w:sz w:val="22"/>
          <w:szCs w:val="22"/>
          <w:lang w:val="en-US"/>
        </w:rPr>
        <w:t xml:space="preserve">is </w:t>
      </w:r>
      <w:r w:rsidR="00970DFD">
        <w:rPr>
          <w:sz w:val="22"/>
          <w:szCs w:val="22"/>
          <w:lang w:val="en-US"/>
        </w:rPr>
        <w:t xml:space="preserve">supported by </w:t>
      </w:r>
      <w:r w:rsidR="0098355E">
        <w:rPr>
          <w:sz w:val="22"/>
          <w:szCs w:val="22"/>
          <w:lang w:val="en-US"/>
        </w:rPr>
        <w:t>evidence</w:t>
      </w:r>
      <w:r w:rsidR="00970DFD">
        <w:rPr>
          <w:sz w:val="22"/>
          <w:szCs w:val="22"/>
          <w:lang w:val="en-US"/>
        </w:rPr>
        <w:t xml:space="preserve"> and should contain references to other academic work (</w:t>
      </w:r>
      <w:r w:rsidR="00F3056A">
        <w:rPr>
          <w:sz w:val="22"/>
          <w:szCs w:val="22"/>
          <w:lang w:val="en-US"/>
        </w:rPr>
        <w:t>bibliography</w:t>
      </w:r>
      <w:r w:rsidR="00970DFD">
        <w:rPr>
          <w:sz w:val="22"/>
          <w:szCs w:val="22"/>
          <w:lang w:val="en-US"/>
        </w:rPr>
        <w:t xml:space="preserve">). </w:t>
      </w:r>
      <w:r w:rsidR="00FC0A73">
        <w:rPr>
          <w:sz w:val="22"/>
          <w:szCs w:val="22"/>
          <w:lang w:val="en-US"/>
        </w:rPr>
        <w:t>Essays can be written in English or German.</w:t>
      </w:r>
    </w:p>
    <w:p w14:paraId="2DA30D81" w14:textId="77777777" w:rsidR="00F97CB4" w:rsidRDefault="00F97CB4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63AA5BFD" w14:textId="02C0868F" w:rsidR="00604ECA" w:rsidRPr="00604ECA" w:rsidRDefault="007B24C7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604ECA">
        <w:rPr>
          <w:sz w:val="22"/>
          <w:szCs w:val="22"/>
          <w:lang w:val="en-US"/>
        </w:rPr>
        <w:t xml:space="preserve"> topic of </w:t>
      </w:r>
      <w:r>
        <w:rPr>
          <w:sz w:val="22"/>
          <w:szCs w:val="22"/>
          <w:lang w:val="en-US"/>
        </w:rPr>
        <w:t>the essay</w:t>
      </w:r>
      <w:r w:rsidRPr="00604ECA">
        <w:rPr>
          <w:sz w:val="22"/>
          <w:szCs w:val="22"/>
          <w:lang w:val="en-US"/>
        </w:rPr>
        <w:t xml:space="preserve"> </w:t>
      </w:r>
      <w:r w:rsidR="00F97CB4">
        <w:rPr>
          <w:sz w:val="22"/>
          <w:szCs w:val="22"/>
          <w:lang w:val="en-US"/>
        </w:rPr>
        <w:t xml:space="preserve">must relate </w:t>
      </w:r>
      <w:r w:rsidRPr="00604ECA">
        <w:rPr>
          <w:sz w:val="22"/>
          <w:szCs w:val="22"/>
          <w:lang w:val="en-US"/>
        </w:rPr>
        <w:t xml:space="preserve">to </w:t>
      </w:r>
      <w:r w:rsidR="00F97CB4">
        <w:rPr>
          <w:sz w:val="22"/>
          <w:szCs w:val="22"/>
          <w:lang w:val="en-US"/>
        </w:rPr>
        <w:t>one</w:t>
      </w:r>
      <w:r w:rsidRPr="00604ECA">
        <w:rPr>
          <w:sz w:val="22"/>
          <w:szCs w:val="22"/>
          <w:lang w:val="en-US"/>
        </w:rPr>
        <w:t xml:space="preserve"> or several </w:t>
      </w:r>
      <w:r w:rsidR="00F97CB4">
        <w:rPr>
          <w:sz w:val="22"/>
          <w:szCs w:val="22"/>
          <w:lang w:val="en-US"/>
        </w:rPr>
        <w:t xml:space="preserve">themes </w:t>
      </w:r>
      <w:r w:rsidRPr="00604ECA">
        <w:rPr>
          <w:sz w:val="22"/>
          <w:szCs w:val="22"/>
          <w:lang w:val="en-US"/>
        </w:rPr>
        <w:t>of the lecture</w:t>
      </w:r>
      <w:r w:rsidR="00F97CB4">
        <w:rPr>
          <w:sz w:val="22"/>
          <w:szCs w:val="22"/>
          <w:lang w:val="en-US"/>
        </w:rPr>
        <w:t xml:space="preserve"> series</w:t>
      </w:r>
      <w:r w:rsidR="00F3056A">
        <w:rPr>
          <w:sz w:val="22"/>
          <w:szCs w:val="22"/>
          <w:lang w:val="en-US"/>
        </w:rPr>
        <w:t xml:space="preserve"> and/or be related to the main areas of the </w:t>
      </w:r>
      <w:r w:rsidR="00F74400">
        <w:rPr>
          <w:sz w:val="22"/>
          <w:szCs w:val="22"/>
          <w:lang w:val="en-US"/>
        </w:rPr>
        <w:t>C</w:t>
      </w:r>
      <w:r w:rsidR="00F3056A">
        <w:rPr>
          <w:sz w:val="22"/>
          <w:szCs w:val="22"/>
          <w:lang w:val="en-US"/>
        </w:rPr>
        <w:t>entre’s research (</w:t>
      </w:r>
      <w:proofErr w:type="gramStart"/>
      <w:r w:rsidR="00F3056A">
        <w:rPr>
          <w:sz w:val="22"/>
          <w:szCs w:val="22"/>
          <w:lang w:val="en-US"/>
        </w:rPr>
        <w:t>e.g.</w:t>
      </w:r>
      <w:proofErr w:type="gramEnd"/>
      <w:r w:rsidR="00F3056A">
        <w:rPr>
          <w:sz w:val="22"/>
          <w:szCs w:val="22"/>
          <w:lang w:val="en-US"/>
        </w:rPr>
        <w:t xml:space="preserve"> imaginaries and experiences of worldmaking and unmaking in AI, nuclear politics, climate change, etc.).</w:t>
      </w:r>
    </w:p>
    <w:p w14:paraId="422C2CE7" w14:textId="77777777" w:rsid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6DA11B1C" w14:textId="7F9FE933" w:rsidR="00604ECA" w:rsidRPr="00604ECA" w:rsidRDefault="00604ECA" w:rsidP="00F82381">
      <w:pPr>
        <w:pStyle w:val="Default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may find the recorded talks on our YouTube channel: </w:t>
      </w:r>
      <w:hyperlink r:id="rId7" w:history="1">
        <w:r w:rsidRPr="001C5D62">
          <w:rPr>
            <w:rStyle w:val="Hyperlink"/>
            <w:sz w:val="22"/>
            <w:szCs w:val="22"/>
            <w:lang w:val="en-US"/>
          </w:rPr>
          <w:t>https://www.youtube.com/@CAPASHeidelberg</w:t>
        </w:r>
      </w:hyperlink>
      <w:r>
        <w:rPr>
          <w:sz w:val="22"/>
          <w:szCs w:val="22"/>
          <w:lang w:val="en-US"/>
        </w:rPr>
        <w:t xml:space="preserve"> </w:t>
      </w:r>
    </w:p>
    <w:p w14:paraId="044E9193" w14:textId="77777777" w:rsid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5F5FA658" w14:textId="7FF8CFD8" w:rsid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604ECA">
        <w:rPr>
          <w:sz w:val="22"/>
          <w:szCs w:val="22"/>
          <w:lang w:val="en-US"/>
        </w:rPr>
        <w:t xml:space="preserve">The </w:t>
      </w:r>
      <w:r w:rsidRPr="00604ECA">
        <w:rPr>
          <w:b/>
          <w:bCs/>
          <w:sz w:val="22"/>
          <w:szCs w:val="22"/>
          <w:lang w:val="en-US"/>
        </w:rPr>
        <w:t xml:space="preserve">deadline </w:t>
      </w:r>
      <w:r w:rsidRPr="004C3007">
        <w:rPr>
          <w:sz w:val="22"/>
          <w:szCs w:val="22"/>
          <w:lang w:val="en-US"/>
        </w:rPr>
        <w:t>for essay</w:t>
      </w:r>
      <w:r w:rsidR="004C3007" w:rsidRPr="004C3007">
        <w:rPr>
          <w:sz w:val="22"/>
          <w:szCs w:val="22"/>
          <w:lang w:val="en-US"/>
        </w:rPr>
        <w:t xml:space="preserve"> submissions</w:t>
      </w:r>
      <w:r w:rsidRPr="00604ECA">
        <w:rPr>
          <w:b/>
          <w:bCs/>
          <w:sz w:val="22"/>
          <w:szCs w:val="22"/>
          <w:lang w:val="en-US"/>
        </w:rPr>
        <w:t xml:space="preserve"> </w:t>
      </w:r>
      <w:r w:rsidRPr="00604ECA">
        <w:rPr>
          <w:sz w:val="22"/>
          <w:szCs w:val="22"/>
          <w:lang w:val="en-US"/>
        </w:rPr>
        <w:t xml:space="preserve">is </w:t>
      </w:r>
      <w:r>
        <w:rPr>
          <w:b/>
          <w:bCs/>
          <w:sz w:val="22"/>
          <w:szCs w:val="22"/>
          <w:lang w:val="en-US"/>
        </w:rPr>
        <w:t>31</w:t>
      </w:r>
      <w:r w:rsidRPr="00604ECA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March</w:t>
      </w:r>
      <w:r w:rsidRPr="00604ECA">
        <w:rPr>
          <w:b/>
          <w:bCs/>
          <w:sz w:val="22"/>
          <w:szCs w:val="22"/>
          <w:lang w:val="en-US"/>
        </w:rPr>
        <w:t xml:space="preserve"> 202</w:t>
      </w:r>
      <w:r>
        <w:rPr>
          <w:b/>
          <w:bCs/>
          <w:sz w:val="22"/>
          <w:szCs w:val="22"/>
          <w:lang w:val="en-US"/>
        </w:rPr>
        <w:t>4</w:t>
      </w:r>
      <w:r w:rsidRPr="00604ECA">
        <w:rPr>
          <w:sz w:val="22"/>
          <w:szCs w:val="22"/>
          <w:lang w:val="en-US"/>
        </w:rPr>
        <w:t xml:space="preserve">. </w:t>
      </w:r>
    </w:p>
    <w:p w14:paraId="6AD503AB" w14:textId="3DEB63A6" w:rsidR="00604ECA" w:rsidRDefault="00604ECA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604ECA">
        <w:rPr>
          <w:sz w:val="22"/>
          <w:szCs w:val="22"/>
          <w:lang w:val="en-US"/>
        </w:rPr>
        <w:t xml:space="preserve">Please submit your essay via: </w:t>
      </w:r>
      <w:hyperlink r:id="rId8" w:history="1">
        <w:r w:rsidR="007F174E" w:rsidRPr="001C5D62">
          <w:rPr>
            <w:rStyle w:val="Hyperlink"/>
            <w:sz w:val="22"/>
            <w:szCs w:val="22"/>
            <w:lang w:val="en-US"/>
          </w:rPr>
          <w:t>theresa.meerwarth@capas.uni-heidelberg.de</w:t>
        </w:r>
      </w:hyperlink>
      <w:r w:rsidR="007F174E">
        <w:rPr>
          <w:sz w:val="22"/>
          <w:szCs w:val="22"/>
          <w:lang w:val="en-US"/>
        </w:rPr>
        <w:t xml:space="preserve"> </w:t>
      </w:r>
    </w:p>
    <w:p w14:paraId="6EC0322A" w14:textId="08FAA412" w:rsidR="00951DDD" w:rsidRPr="00604ECA" w:rsidRDefault="00951DDD" w:rsidP="00F8238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sectPr w:rsidR="00951DDD" w:rsidRPr="00604ECA" w:rsidSect="004D3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B66F" w14:textId="77777777" w:rsidR="005C4516" w:rsidRDefault="005C4516">
      <w:r>
        <w:separator/>
      </w:r>
    </w:p>
  </w:endnote>
  <w:endnote w:type="continuationSeparator" w:id="0">
    <w:p w14:paraId="46FCF0C2" w14:textId="77777777" w:rsidR="005C4516" w:rsidRDefault="005C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6BF" w14:textId="77777777" w:rsidR="00AF20BE" w:rsidRDefault="00AF20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5B30" w14:textId="77777777" w:rsidR="00AF20BE" w:rsidRDefault="00AF20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B952" w14:textId="77777777" w:rsidR="00AF20BE" w:rsidRDefault="00AF2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CE1A" w14:textId="77777777" w:rsidR="005C4516" w:rsidRDefault="005C4516">
      <w:r>
        <w:separator/>
      </w:r>
    </w:p>
  </w:footnote>
  <w:footnote w:type="continuationSeparator" w:id="0">
    <w:p w14:paraId="7A75EC80" w14:textId="77777777" w:rsidR="005C4516" w:rsidRDefault="005C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2CA4" w14:textId="77777777" w:rsidR="00AF20BE" w:rsidRDefault="00AF20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7CF5" w14:textId="77777777" w:rsidR="00AF20BE" w:rsidRDefault="00AF20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5AB7" w14:textId="77777777" w:rsidR="004D3629" w:rsidRPr="00C16F80" w:rsidRDefault="00AF20BE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294367E9" wp14:editId="19F61A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92275"/>
          <wp:effectExtent l="0" t="0" r="3175" b="317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="00C16F80"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11667DCE" wp14:editId="23F4F9BD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DA074" w14:textId="77777777" w:rsidR="00C16F80" w:rsidRDefault="00C16F80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1667DCE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" filled="f" stroked="f" strokeweight=".5pt">
                  <v:textbox>
                    <w:txbxContent>
                      <w:p w14:paraId="081DA074" w14:textId="77777777" w:rsidR="00C16F80" w:rsidRDefault="00C16F80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03C5B"/>
    <w:multiLevelType w:val="hybridMultilevel"/>
    <w:tmpl w:val="FC328F88"/>
    <w:lvl w:ilvl="0" w:tplc="C4C4406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CB57F5"/>
    <w:multiLevelType w:val="multilevel"/>
    <w:tmpl w:val="51DCC26A"/>
    <w:numStyleLink w:val="HDAufzhlung"/>
  </w:abstractNum>
  <w:abstractNum w:abstractNumId="14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4F713F"/>
    <w:multiLevelType w:val="hybridMultilevel"/>
    <w:tmpl w:val="B18E11FA"/>
    <w:lvl w:ilvl="0" w:tplc="E656026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19" w15:restartNumberingAfterBreak="0">
    <w:nsid w:val="7C4D56BE"/>
    <w:multiLevelType w:val="hybridMultilevel"/>
    <w:tmpl w:val="0D76DBA6"/>
    <w:lvl w:ilvl="0" w:tplc="8AC049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5639">
    <w:abstractNumId w:val="16"/>
  </w:num>
  <w:num w:numId="2" w16cid:durableId="1189639346">
    <w:abstractNumId w:val="17"/>
  </w:num>
  <w:num w:numId="3" w16cid:durableId="1292520597">
    <w:abstractNumId w:val="12"/>
  </w:num>
  <w:num w:numId="4" w16cid:durableId="29576992">
    <w:abstractNumId w:val="13"/>
  </w:num>
  <w:num w:numId="5" w16cid:durableId="1442651691">
    <w:abstractNumId w:val="10"/>
  </w:num>
  <w:num w:numId="6" w16cid:durableId="1803576849">
    <w:abstractNumId w:val="8"/>
  </w:num>
  <w:num w:numId="7" w16cid:durableId="1549686817">
    <w:abstractNumId w:val="7"/>
  </w:num>
  <w:num w:numId="8" w16cid:durableId="1219172914">
    <w:abstractNumId w:val="6"/>
  </w:num>
  <w:num w:numId="9" w16cid:durableId="160124000">
    <w:abstractNumId w:val="5"/>
  </w:num>
  <w:num w:numId="10" w16cid:durableId="1851096869">
    <w:abstractNumId w:val="9"/>
  </w:num>
  <w:num w:numId="11" w16cid:durableId="76942434">
    <w:abstractNumId w:val="4"/>
  </w:num>
  <w:num w:numId="12" w16cid:durableId="2002077920">
    <w:abstractNumId w:val="3"/>
  </w:num>
  <w:num w:numId="13" w16cid:durableId="1567061419">
    <w:abstractNumId w:val="2"/>
  </w:num>
  <w:num w:numId="14" w16cid:durableId="1426076228">
    <w:abstractNumId w:val="1"/>
  </w:num>
  <w:num w:numId="15" w16cid:durableId="360480142">
    <w:abstractNumId w:val="0"/>
  </w:num>
  <w:num w:numId="16" w16cid:durableId="565607913">
    <w:abstractNumId w:val="14"/>
  </w:num>
  <w:num w:numId="17" w16cid:durableId="2050107898">
    <w:abstractNumId w:val="18"/>
  </w:num>
  <w:num w:numId="18" w16cid:durableId="1821458134">
    <w:abstractNumId w:val="11"/>
  </w:num>
  <w:num w:numId="19" w16cid:durableId="1336566776">
    <w:abstractNumId w:val="15"/>
  </w:num>
  <w:num w:numId="20" w16cid:durableId="19579786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A"/>
    <w:rsid w:val="00023F23"/>
    <w:rsid w:val="00054DB8"/>
    <w:rsid w:val="000E0A2F"/>
    <w:rsid w:val="000E0A66"/>
    <w:rsid w:val="001578D2"/>
    <w:rsid w:val="001731D5"/>
    <w:rsid w:val="001D1B30"/>
    <w:rsid w:val="00212128"/>
    <w:rsid w:val="00225BC5"/>
    <w:rsid w:val="00225D32"/>
    <w:rsid w:val="0026431B"/>
    <w:rsid w:val="00333E77"/>
    <w:rsid w:val="00355A5D"/>
    <w:rsid w:val="003B23F0"/>
    <w:rsid w:val="00405C7B"/>
    <w:rsid w:val="00420881"/>
    <w:rsid w:val="00423161"/>
    <w:rsid w:val="0042384F"/>
    <w:rsid w:val="004606D3"/>
    <w:rsid w:val="004875BD"/>
    <w:rsid w:val="004B794D"/>
    <w:rsid w:val="004C3007"/>
    <w:rsid w:val="004D3629"/>
    <w:rsid w:val="00576B8C"/>
    <w:rsid w:val="005C41BE"/>
    <w:rsid w:val="005C4516"/>
    <w:rsid w:val="00604ECA"/>
    <w:rsid w:val="00611135"/>
    <w:rsid w:val="0061355C"/>
    <w:rsid w:val="006413CA"/>
    <w:rsid w:val="006A0DFE"/>
    <w:rsid w:val="00722E31"/>
    <w:rsid w:val="00743D45"/>
    <w:rsid w:val="007A1379"/>
    <w:rsid w:val="007B24C7"/>
    <w:rsid w:val="007D25CF"/>
    <w:rsid w:val="007F174E"/>
    <w:rsid w:val="00846456"/>
    <w:rsid w:val="00887228"/>
    <w:rsid w:val="008A6DB5"/>
    <w:rsid w:val="008E19C9"/>
    <w:rsid w:val="008E2B89"/>
    <w:rsid w:val="009130AB"/>
    <w:rsid w:val="00921327"/>
    <w:rsid w:val="009250E2"/>
    <w:rsid w:val="00951DDD"/>
    <w:rsid w:val="0095680D"/>
    <w:rsid w:val="009601ED"/>
    <w:rsid w:val="00970DFD"/>
    <w:rsid w:val="00973692"/>
    <w:rsid w:val="0098355E"/>
    <w:rsid w:val="009C6274"/>
    <w:rsid w:val="00A0428C"/>
    <w:rsid w:val="00A2675D"/>
    <w:rsid w:val="00A57709"/>
    <w:rsid w:val="00A70772"/>
    <w:rsid w:val="00AA3AAC"/>
    <w:rsid w:val="00AF20BE"/>
    <w:rsid w:val="00B21888"/>
    <w:rsid w:val="00B27335"/>
    <w:rsid w:val="00B343FF"/>
    <w:rsid w:val="00BC0BDD"/>
    <w:rsid w:val="00BC73CC"/>
    <w:rsid w:val="00C04A44"/>
    <w:rsid w:val="00C15C0E"/>
    <w:rsid w:val="00C16F80"/>
    <w:rsid w:val="00C8216E"/>
    <w:rsid w:val="00D46D2C"/>
    <w:rsid w:val="00D772EB"/>
    <w:rsid w:val="00D85699"/>
    <w:rsid w:val="00DB3540"/>
    <w:rsid w:val="00E2149E"/>
    <w:rsid w:val="00E62B16"/>
    <w:rsid w:val="00EB6768"/>
    <w:rsid w:val="00F27B43"/>
    <w:rsid w:val="00F3056A"/>
    <w:rsid w:val="00F43941"/>
    <w:rsid w:val="00F74400"/>
    <w:rsid w:val="00F75420"/>
    <w:rsid w:val="00F82381"/>
    <w:rsid w:val="00F840B6"/>
    <w:rsid w:val="00F91230"/>
    <w:rsid w:val="00F97CB4"/>
    <w:rsid w:val="00FC0A73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B6C0E7"/>
  <w15:docId w15:val="{4C0FFBE8-3CC8-E24F-BA0D-A9FCCFC8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1DDD"/>
    <w:pPr>
      <w:spacing w:line="24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604E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E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04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meerwarth@capas.uni-heidelbe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CAPASHeidelbe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apas/shares/Team%20Event%20+%20Kommunikation/Events%20und%20Kooperationen/Kopfbogen%20hoch%20farbig%20CAPA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farbig CAPAS.dotx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Microsoft Office User</dc:creator>
  <cp:lastModifiedBy>Microsoft Office User</cp:lastModifiedBy>
  <cp:revision>18</cp:revision>
  <dcterms:created xsi:type="dcterms:W3CDTF">2023-10-16T08:31:00Z</dcterms:created>
  <dcterms:modified xsi:type="dcterms:W3CDTF">2024-01-29T12:16:00Z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